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79" w:rsidRPr="00C45C04" w:rsidRDefault="00C90AAF" w:rsidP="007D4779">
      <w:pPr>
        <w:rPr>
          <w:rFonts w:ascii="HG丸ｺﾞｼｯｸM-PRO" w:eastAsia="HG丸ｺﾞｼｯｸM-PRO" w:hAnsi="HG丸ｺﾞｼｯｸM-PRO"/>
          <w:b/>
          <w:szCs w:val="21"/>
        </w:rPr>
      </w:pPr>
      <w:r w:rsidRPr="00C45C04">
        <w:rPr>
          <w:rFonts w:ascii="HG丸ｺﾞｼｯｸM-PRO" w:eastAsia="HG丸ｺﾞｼｯｸM-PRO" w:hAnsi="HG丸ｺﾞｼｯｸM-PRO" w:hint="eastAsia"/>
          <w:b/>
          <w:szCs w:val="21"/>
        </w:rPr>
        <w:t>別記</w:t>
      </w:r>
      <w:r w:rsidR="00DD5EB0" w:rsidRPr="00C45C04">
        <w:rPr>
          <w:rFonts w:ascii="HG丸ｺﾞｼｯｸM-PRO" w:eastAsia="HG丸ｺﾞｼｯｸM-PRO" w:hAnsi="HG丸ｺﾞｼｯｸM-PRO" w:hint="eastAsia"/>
          <w:b/>
          <w:szCs w:val="21"/>
        </w:rPr>
        <w:t>様式(第</w:t>
      </w:r>
      <w:r w:rsidR="00BF6648" w:rsidRPr="00C45C04">
        <w:rPr>
          <w:rFonts w:ascii="HG丸ｺﾞｼｯｸM-PRO" w:eastAsia="HG丸ｺﾞｼｯｸM-PRO" w:hAnsi="HG丸ｺﾞｼｯｸM-PRO" w:hint="eastAsia"/>
          <w:b/>
          <w:szCs w:val="21"/>
        </w:rPr>
        <w:t>２</w:t>
      </w:r>
      <w:r w:rsidR="00DD5EB0" w:rsidRPr="00C45C04">
        <w:rPr>
          <w:rFonts w:ascii="HG丸ｺﾞｼｯｸM-PRO" w:eastAsia="HG丸ｺﾞｼｯｸM-PRO" w:hAnsi="HG丸ｺﾞｼｯｸM-PRO" w:hint="eastAsia"/>
          <w:b/>
          <w:szCs w:val="21"/>
        </w:rPr>
        <w:t>条，第</w:t>
      </w:r>
      <w:r w:rsidR="00BF6648" w:rsidRPr="00C45C04">
        <w:rPr>
          <w:rFonts w:ascii="HG丸ｺﾞｼｯｸM-PRO" w:eastAsia="HG丸ｺﾞｼｯｸM-PRO" w:hAnsi="HG丸ｺﾞｼｯｸM-PRO" w:hint="eastAsia"/>
          <w:b/>
          <w:szCs w:val="21"/>
        </w:rPr>
        <w:t>３</w:t>
      </w:r>
      <w:r w:rsidR="00DD5EB0" w:rsidRPr="00C45C04">
        <w:rPr>
          <w:rFonts w:ascii="HG丸ｺﾞｼｯｸM-PRO" w:eastAsia="HG丸ｺﾞｼｯｸM-PRO" w:hAnsi="HG丸ｺﾞｼｯｸM-PRO" w:hint="eastAsia"/>
          <w:b/>
          <w:szCs w:val="21"/>
        </w:rPr>
        <w:t>条関係</w:t>
      </w:r>
      <w:r w:rsidR="003A2050" w:rsidRPr="00C45C04">
        <w:rPr>
          <w:rFonts w:ascii="HG丸ｺﾞｼｯｸM-PRO" w:eastAsia="HG丸ｺﾞｼｯｸM-PRO" w:hAnsi="HG丸ｺﾞｼｯｸM-PRO" w:hint="eastAsia"/>
          <w:b/>
          <w:szCs w:val="21"/>
        </w:rPr>
        <w:t>)</w:t>
      </w:r>
    </w:p>
    <w:p w:rsidR="00EF70A5" w:rsidRPr="007A1445" w:rsidRDefault="00BF6648" w:rsidP="007A1445">
      <w:pPr>
        <w:ind w:firstLineChars="500" w:firstLine="1205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A1445">
        <w:rPr>
          <w:rFonts w:ascii="HG丸ｺﾞｼｯｸM-PRO" w:eastAsia="HG丸ｺﾞｼｯｸM-PRO" w:hAnsi="HG丸ｺﾞｼｯｸM-PRO" w:hint="eastAsia"/>
          <w:b/>
          <w:sz w:val="24"/>
          <w:szCs w:val="24"/>
        </w:rPr>
        <w:t>油木コミュニティーセンター</w:t>
      </w:r>
      <w:r w:rsidR="00DD5EB0" w:rsidRPr="007A1445">
        <w:rPr>
          <w:rFonts w:ascii="HG丸ｺﾞｼｯｸM-PRO" w:eastAsia="HG丸ｺﾞｼｯｸM-PRO" w:hAnsi="HG丸ｺﾞｼｯｸM-PRO" w:hint="eastAsia"/>
          <w:b/>
          <w:sz w:val="24"/>
          <w:szCs w:val="24"/>
        </w:rPr>
        <w:t>利用</w:t>
      </w:r>
      <w:r w:rsidR="00730446" w:rsidRPr="007A144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C90AAF" w:rsidRPr="007A1445">
        <w:rPr>
          <w:rFonts w:ascii="HG丸ｺﾞｼｯｸM-PRO" w:eastAsia="HG丸ｺﾞｼｯｸM-PRO" w:hAnsi="HG丸ｺﾞｼｯｸM-PRO" w:hint="eastAsia"/>
          <w:b/>
          <w:sz w:val="24"/>
          <w:szCs w:val="24"/>
        </w:rPr>
        <w:t>変更・取消</w:t>
      </w:r>
      <w:r w:rsidR="00EF70A5" w:rsidRPr="007A144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）許可申請書</w:t>
      </w:r>
    </w:p>
    <w:p w:rsidR="00DD5EB0" w:rsidRPr="00B7547E" w:rsidRDefault="004671C1" w:rsidP="00BD0974">
      <w:pPr>
        <w:ind w:firstLineChars="2700" w:firstLine="5692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令和</w:t>
      </w:r>
      <w:bookmarkStart w:id="0" w:name="_GoBack"/>
      <w:bookmarkEnd w:id="0"/>
      <w:r w:rsidR="007A1445" w:rsidRPr="00B7547E">
        <w:rPr>
          <w:rFonts w:ascii="HG丸ｺﾞｼｯｸM-PRO" w:eastAsia="HG丸ｺﾞｼｯｸM-PRO" w:hAnsi="HG丸ｺﾞｼｯｸM-PRO" w:hint="eastAsia"/>
          <w:b/>
          <w:szCs w:val="21"/>
        </w:rPr>
        <w:t xml:space="preserve">　　　</w:t>
      </w:r>
      <w:r w:rsidR="00EF70A5" w:rsidRPr="00B7547E">
        <w:rPr>
          <w:rFonts w:ascii="HG丸ｺﾞｼｯｸM-PRO" w:eastAsia="HG丸ｺﾞｼｯｸM-PRO" w:hAnsi="HG丸ｺﾞｼｯｸM-PRO" w:hint="eastAsia"/>
          <w:b/>
          <w:szCs w:val="21"/>
        </w:rPr>
        <w:t>年</w:t>
      </w:r>
      <w:r w:rsidR="007A1445" w:rsidRPr="00B7547E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EF70A5" w:rsidRPr="00B7547E"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 w:rsidR="00404BAB" w:rsidRPr="00B7547E">
        <w:rPr>
          <w:rFonts w:ascii="HG丸ｺﾞｼｯｸM-PRO" w:eastAsia="HG丸ｺﾞｼｯｸM-PRO" w:hAnsi="HG丸ｺﾞｼｯｸM-PRO" w:hint="eastAsia"/>
          <w:b/>
          <w:szCs w:val="21"/>
        </w:rPr>
        <w:t>月</w:t>
      </w:r>
      <w:r w:rsidR="007A1445" w:rsidRPr="00B7547E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404BAB" w:rsidRPr="00B7547E">
        <w:rPr>
          <w:rFonts w:ascii="HG丸ｺﾞｼｯｸM-PRO" w:eastAsia="HG丸ｺﾞｼｯｸM-PRO" w:hAnsi="HG丸ｺﾞｼｯｸM-PRO" w:hint="eastAsia"/>
          <w:b/>
          <w:szCs w:val="21"/>
        </w:rPr>
        <w:t xml:space="preserve">　　日</w:t>
      </w:r>
    </w:p>
    <w:p w:rsidR="0088308C" w:rsidRPr="00B7547E" w:rsidRDefault="00EF70A5" w:rsidP="00B7547E">
      <w:pPr>
        <w:ind w:firstLineChars="300" w:firstLine="632"/>
        <w:rPr>
          <w:rFonts w:ascii="HG丸ｺﾞｼｯｸM-PRO" w:eastAsia="HG丸ｺﾞｼｯｸM-PRO" w:hAnsi="HG丸ｺﾞｼｯｸM-PRO"/>
          <w:b/>
          <w:szCs w:val="21"/>
        </w:rPr>
      </w:pPr>
      <w:r w:rsidRPr="00B7547E">
        <w:rPr>
          <w:rFonts w:ascii="HG丸ｺﾞｼｯｸM-PRO" w:eastAsia="HG丸ｺﾞｼｯｸM-PRO" w:hAnsi="HG丸ｺﾞｼｯｸM-PRO" w:hint="eastAsia"/>
          <w:b/>
          <w:szCs w:val="21"/>
        </w:rPr>
        <w:t>油木協働支援センター長</w:t>
      </w:r>
      <w:r w:rsidR="00DD5EB0" w:rsidRPr="00B7547E">
        <w:rPr>
          <w:rFonts w:ascii="HG丸ｺﾞｼｯｸM-PRO" w:eastAsia="HG丸ｺﾞｼｯｸM-PRO" w:hAnsi="HG丸ｺﾞｼｯｸM-PRO" w:hint="eastAsia"/>
          <w:b/>
          <w:szCs w:val="21"/>
        </w:rPr>
        <w:t xml:space="preserve">　　　様</w:t>
      </w:r>
    </w:p>
    <w:p w:rsidR="001D0FFB" w:rsidRPr="00B7547E" w:rsidRDefault="0088308C" w:rsidP="00BD0974">
      <w:pPr>
        <w:ind w:firstLineChars="2400" w:firstLine="5060"/>
        <w:rPr>
          <w:rFonts w:ascii="HG丸ｺﾞｼｯｸM-PRO" w:eastAsia="HG丸ｺﾞｼｯｸM-PRO" w:hAnsi="HG丸ｺﾞｼｯｸM-PRO"/>
          <w:b/>
          <w:szCs w:val="21"/>
        </w:rPr>
      </w:pPr>
      <w:r w:rsidRPr="00B7547E"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004ACB" wp14:editId="28422D5B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733425" cy="211455"/>
                <wp:effectExtent l="0" t="0" r="9525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2B09" w:rsidRPr="00B7547E" w:rsidRDefault="00402B09" w:rsidP="005645DB">
                            <w:pPr>
                              <w:ind w:left="21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754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89pt;margin-top:.1pt;width:57.75pt;height:1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" stroked="f">
                <v:textbox inset="5.85pt,.7pt,5.85pt,.7pt">
                  <w:txbxContent>
                    <w:p w:rsidR="00402B09" w:rsidRPr="00B7547E" w:rsidRDefault="00402B09" w:rsidP="005645DB">
                      <w:pPr>
                        <w:ind w:left="21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7547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申請者</w:t>
                      </w:r>
                    </w:p>
                  </w:txbxContent>
                </v:textbox>
              </v:rect>
            </w:pict>
          </mc:Fallback>
        </mc:AlternateContent>
      </w:r>
      <w:r w:rsidR="001D0FFB" w:rsidRPr="00B7547E">
        <w:rPr>
          <w:rFonts w:ascii="HG丸ｺﾞｼｯｸM-PRO" w:eastAsia="HG丸ｺﾞｼｯｸM-PRO" w:hAnsi="HG丸ｺﾞｼｯｸM-PRO" w:hint="eastAsia"/>
          <w:b/>
          <w:szCs w:val="21"/>
        </w:rPr>
        <w:t>住</w:t>
      </w:r>
      <w:r w:rsidR="002171F2" w:rsidRPr="00B7547E">
        <w:rPr>
          <w:rFonts w:ascii="HG丸ｺﾞｼｯｸM-PRO" w:eastAsia="HG丸ｺﾞｼｯｸM-PRO" w:hAnsi="HG丸ｺﾞｼｯｸM-PRO" w:hint="eastAsia"/>
          <w:b/>
          <w:szCs w:val="21"/>
        </w:rPr>
        <w:t xml:space="preserve">　所</w:t>
      </w:r>
    </w:p>
    <w:p w:rsidR="002171F2" w:rsidRPr="00B7547E" w:rsidRDefault="002171F2" w:rsidP="00BD0974">
      <w:pPr>
        <w:spacing w:line="0" w:lineRule="atLeast"/>
        <w:ind w:firstLineChars="2400" w:firstLine="5060"/>
        <w:rPr>
          <w:rFonts w:ascii="HG丸ｺﾞｼｯｸM-PRO" w:eastAsia="HG丸ｺﾞｼｯｸM-PRO" w:hAnsi="HG丸ｺﾞｼｯｸM-PRO"/>
          <w:b/>
          <w:szCs w:val="21"/>
        </w:rPr>
      </w:pPr>
      <w:r w:rsidRPr="00B7547E">
        <w:rPr>
          <w:rFonts w:ascii="HG丸ｺﾞｼｯｸM-PRO" w:eastAsia="HG丸ｺﾞｼｯｸM-PRO" w:hAnsi="HG丸ｺﾞｼｯｸM-PRO" w:hint="eastAsia"/>
          <w:b/>
          <w:szCs w:val="21"/>
        </w:rPr>
        <w:t>氏　名</w:t>
      </w:r>
      <w:r w:rsidR="001D0FFB" w:rsidRPr="00B7547E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　　</w:t>
      </w:r>
      <w:r w:rsidR="001D2511" w:rsidRPr="00B7547E"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 w:rsidR="001D0FFB" w:rsidRPr="00B7547E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</w:t>
      </w:r>
      <w:r w:rsidR="00BD0974">
        <w:rPr>
          <w:rFonts w:hAnsi="ＭＳ 明朝" w:cs="ＭＳ 明朝" w:hint="eastAsia"/>
          <w:b/>
          <w:szCs w:val="21"/>
        </w:rPr>
        <w:t>㊞</w:t>
      </w:r>
    </w:p>
    <w:p w:rsidR="002171F2" w:rsidRPr="00B7547E" w:rsidRDefault="002171F2" w:rsidP="005645DB">
      <w:pPr>
        <w:ind w:left="210"/>
        <w:rPr>
          <w:rFonts w:ascii="HG丸ｺﾞｼｯｸM-PRO" w:eastAsia="HG丸ｺﾞｼｯｸM-PRO" w:hAnsi="HG丸ｺﾞｼｯｸM-PRO"/>
          <w:b/>
          <w:szCs w:val="21"/>
        </w:rPr>
      </w:pPr>
    </w:p>
    <w:p w:rsidR="00DD5EB0" w:rsidRPr="00B7547E" w:rsidRDefault="00DD5EB0" w:rsidP="005645DB">
      <w:pPr>
        <w:rPr>
          <w:rFonts w:ascii="HG丸ｺﾞｼｯｸM-PRO" w:eastAsia="HG丸ｺﾞｼｯｸM-PRO" w:hAnsi="HG丸ｺﾞｼｯｸM-PRO"/>
          <w:b/>
        </w:rPr>
      </w:pPr>
      <w:r w:rsidRPr="00B7547E">
        <w:rPr>
          <w:rFonts w:hint="eastAsia"/>
          <w:b/>
        </w:rPr>
        <w:t xml:space="preserve">　</w:t>
      </w:r>
      <w:r w:rsidRPr="00B7547E">
        <w:rPr>
          <w:rFonts w:ascii="HG丸ｺﾞｼｯｸM-PRO" w:eastAsia="HG丸ｺﾞｼｯｸM-PRO" w:hAnsi="HG丸ｺﾞｼｯｸM-PRO" w:hint="eastAsia"/>
          <w:b/>
        </w:rPr>
        <w:t>次により</w:t>
      </w:r>
      <w:r w:rsidR="005645DB" w:rsidRPr="00B7547E">
        <w:rPr>
          <w:rFonts w:ascii="HG丸ｺﾞｼｯｸM-PRO" w:eastAsia="HG丸ｺﾞｼｯｸM-PRO" w:hAnsi="HG丸ｺﾞｼｯｸM-PRO" w:hint="eastAsia"/>
          <w:b/>
        </w:rPr>
        <w:t>，</w:t>
      </w:r>
      <w:r w:rsidR="00BF6648" w:rsidRPr="00B7547E">
        <w:rPr>
          <w:rFonts w:ascii="HG丸ｺﾞｼｯｸM-PRO" w:eastAsia="HG丸ｺﾞｼｯｸM-PRO" w:hAnsi="HG丸ｺﾞｼｯｸM-PRO" w:hint="eastAsia"/>
          <w:b/>
        </w:rPr>
        <w:t>油木コミュニティーセンター</w:t>
      </w:r>
      <w:r w:rsidRPr="00B7547E">
        <w:rPr>
          <w:rFonts w:ascii="HG丸ｺﾞｼｯｸM-PRO" w:eastAsia="HG丸ｺﾞｼｯｸM-PRO" w:hAnsi="HG丸ｺﾞｼｯｸM-PRO" w:hint="eastAsia"/>
          <w:b/>
        </w:rPr>
        <w:t>を利用</w:t>
      </w:r>
      <w:r w:rsidR="00A13009" w:rsidRPr="00B7547E">
        <w:rPr>
          <w:rFonts w:ascii="HG丸ｺﾞｼｯｸM-PRO" w:eastAsia="HG丸ｺﾞｼｯｸM-PRO" w:hAnsi="HG丸ｺﾞｼｯｸM-PRO" w:hint="eastAsia"/>
          <w:b/>
        </w:rPr>
        <w:t>（</w:t>
      </w:r>
      <w:r w:rsidRPr="00B7547E">
        <w:rPr>
          <w:rFonts w:ascii="HG丸ｺﾞｼｯｸM-PRO" w:eastAsia="HG丸ｺﾞｼｯｸM-PRO" w:hAnsi="HG丸ｺﾞｼｯｸM-PRO" w:hint="eastAsia"/>
          <w:b/>
        </w:rPr>
        <w:t>変更・取消</w:t>
      </w:r>
      <w:r w:rsidR="00A13009" w:rsidRPr="00B7547E">
        <w:rPr>
          <w:rFonts w:ascii="HG丸ｺﾞｼｯｸM-PRO" w:eastAsia="HG丸ｺﾞｼｯｸM-PRO" w:hAnsi="HG丸ｺﾞｼｯｸM-PRO" w:hint="eastAsia"/>
          <w:b/>
        </w:rPr>
        <w:t>）</w:t>
      </w:r>
      <w:r w:rsidRPr="00B7547E">
        <w:rPr>
          <w:rFonts w:ascii="HG丸ｺﾞｼｯｸM-PRO" w:eastAsia="HG丸ｺﾞｼｯｸM-PRO" w:hAnsi="HG丸ｺﾞｼｯｸM-PRO" w:hint="eastAsia"/>
          <w:b/>
        </w:rPr>
        <w:t>したいので申請します。</w:t>
      </w:r>
    </w:p>
    <w:tbl>
      <w:tblPr>
        <w:tblW w:w="922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516"/>
        <w:gridCol w:w="2734"/>
        <w:gridCol w:w="7"/>
        <w:gridCol w:w="1574"/>
        <w:gridCol w:w="1365"/>
        <w:gridCol w:w="1158"/>
      </w:tblGrid>
      <w:tr w:rsidR="00BF6648" w:rsidRPr="00B7547E" w:rsidTr="007262BA">
        <w:trPr>
          <w:trHeight w:val="690"/>
        </w:trPr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648" w:rsidRPr="00B7547E" w:rsidRDefault="00BF6648" w:rsidP="00F3399F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>利用団体</w:t>
            </w:r>
          </w:p>
        </w:tc>
        <w:tc>
          <w:tcPr>
            <w:tcW w:w="735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648" w:rsidRPr="00B7547E" w:rsidRDefault="00BF6648" w:rsidP="005645DB">
            <w:pPr>
              <w:ind w:left="210"/>
              <w:rPr>
                <w:b/>
              </w:rPr>
            </w:pPr>
          </w:p>
        </w:tc>
      </w:tr>
      <w:tr w:rsidR="00BF6648" w:rsidRPr="00B7547E" w:rsidTr="00EF70A5">
        <w:trPr>
          <w:trHeight w:val="771"/>
        </w:trPr>
        <w:tc>
          <w:tcPr>
            <w:tcW w:w="1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648" w:rsidRPr="00B7547E" w:rsidRDefault="00BF6648" w:rsidP="00F3399F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>利用責任者</w:t>
            </w:r>
          </w:p>
        </w:tc>
        <w:tc>
          <w:tcPr>
            <w:tcW w:w="735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648" w:rsidRPr="00B7547E" w:rsidRDefault="00BF6648" w:rsidP="00684551">
            <w:pPr>
              <w:ind w:left="210"/>
              <w:rPr>
                <w:rFonts w:ascii="HG丸ｺﾞｼｯｸM-PRO" w:eastAsia="HG丸ｺﾞｼｯｸM-PRO" w:hAnsi="HG丸ｺﾞｼｯｸM-PRO"/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>住　所</w:t>
            </w:r>
          </w:p>
          <w:p w:rsidR="00BF6648" w:rsidRPr="00B7547E" w:rsidRDefault="00BF6648" w:rsidP="00C521B6">
            <w:pPr>
              <w:ind w:left="210"/>
              <w:rPr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 xml:space="preserve">氏　名　　　　　　　　　　　　　　　　電　話(　　　)　　</w:t>
            </w:r>
            <w:r w:rsidRPr="00B7547E">
              <w:rPr>
                <w:rFonts w:hint="eastAsia"/>
                <w:b/>
              </w:rPr>
              <w:t>-</w:t>
            </w:r>
          </w:p>
        </w:tc>
      </w:tr>
      <w:tr w:rsidR="00BF6648" w:rsidRPr="00B7547E" w:rsidTr="00EF70A5">
        <w:trPr>
          <w:trHeight w:val="771"/>
        </w:trPr>
        <w:tc>
          <w:tcPr>
            <w:tcW w:w="1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648" w:rsidRPr="00B7547E" w:rsidRDefault="00BF6648" w:rsidP="00F3399F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>利用目的</w:t>
            </w:r>
          </w:p>
        </w:tc>
        <w:tc>
          <w:tcPr>
            <w:tcW w:w="735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648" w:rsidRPr="00B7547E" w:rsidRDefault="00BF6648" w:rsidP="00684551">
            <w:pPr>
              <w:ind w:left="210"/>
              <w:rPr>
                <w:b/>
              </w:rPr>
            </w:pPr>
          </w:p>
        </w:tc>
      </w:tr>
      <w:tr w:rsidR="00BF6648" w:rsidRPr="00B7547E" w:rsidTr="00A353ED">
        <w:trPr>
          <w:trHeight w:val="1090"/>
        </w:trPr>
        <w:tc>
          <w:tcPr>
            <w:tcW w:w="1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648" w:rsidRPr="00B7547E" w:rsidRDefault="00BF6648" w:rsidP="00F3399F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>利用期間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48" w:rsidRPr="00B7547E" w:rsidRDefault="00A353ED" w:rsidP="005645DB">
            <w:pPr>
              <w:ind w:left="210"/>
              <w:rPr>
                <w:rFonts w:ascii="HG丸ｺﾞｼｯｸM-PRO" w:eastAsia="HG丸ｺﾞｼｯｸM-PRO" w:hAnsi="HG丸ｺﾞｼｯｸM-PRO"/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BF6648" w:rsidRPr="00B7547E">
              <w:rPr>
                <w:rFonts w:ascii="HG丸ｺﾞｼｯｸM-PRO" w:eastAsia="HG丸ｺﾞｼｯｸM-PRO" w:hAnsi="HG丸ｺﾞｼｯｸM-PRO" w:hint="eastAsia"/>
                <w:b/>
              </w:rPr>
              <w:t xml:space="preserve">　年　</w:t>
            </w: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BF6648" w:rsidRPr="00B7547E">
              <w:rPr>
                <w:rFonts w:ascii="HG丸ｺﾞｼｯｸM-PRO" w:eastAsia="HG丸ｺﾞｼｯｸM-PRO" w:hAnsi="HG丸ｺﾞｼｯｸM-PRO" w:hint="eastAsia"/>
                <w:b/>
              </w:rPr>
              <w:t xml:space="preserve">　月　</w:t>
            </w: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BF6648" w:rsidRPr="00B7547E">
              <w:rPr>
                <w:rFonts w:ascii="HG丸ｺﾞｼｯｸM-PRO" w:eastAsia="HG丸ｺﾞｼｯｸM-PRO" w:hAnsi="HG丸ｺﾞｼｯｸM-PRO" w:hint="eastAsia"/>
                <w:b/>
              </w:rPr>
              <w:t xml:space="preserve">　日　　　時　　分から</w:t>
            </w:r>
          </w:p>
          <w:p w:rsidR="00BF6648" w:rsidRPr="00B7547E" w:rsidRDefault="00BF6648" w:rsidP="005645DB">
            <w:pPr>
              <w:ind w:left="210"/>
              <w:rPr>
                <w:rFonts w:ascii="HG丸ｺﾞｼｯｸM-PRO" w:eastAsia="HG丸ｺﾞｼｯｸM-PRO" w:hAnsi="HG丸ｺﾞｼｯｸM-PRO"/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 xml:space="preserve">　　年　</w:t>
            </w:r>
            <w:r w:rsidR="00A353ED" w:rsidRPr="00B7547E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 xml:space="preserve">　月　</w:t>
            </w:r>
            <w:r w:rsidR="00A353ED" w:rsidRPr="00B7547E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 xml:space="preserve">　日　　　時　　分まで</w:t>
            </w:r>
          </w:p>
          <w:p w:rsidR="00BF6648" w:rsidRPr="00B7547E" w:rsidRDefault="00BF6648" w:rsidP="00A353ED">
            <w:pPr>
              <w:ind w:right="840"/>
              <w:rPr>
                <w:rFonts w:ascii="HG丸ｺﾞｼｯｸM-PRO" w:eastAsia="HG丸ｺﾞｼｯｸM-PRO" w:hAnsi="HG丸ｺﾞｼｯｸM-PRO"/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>※準備時間を含み，時間厳</w:t>
            </w:r>
            <w:r w:rsidR="00A353ED" w:rsidRPr="00B7547E">
              <w:rPr>
                <w:rFonts w:ascii="HG丸ｺﾞｼｯｸM-PRO" w:eastAsia="HG丸ｺﾞｼｯｸM-PRO" w:hAnsi="HG丸ｺﾞｼｯｸM-PRO" w:hint="eastAsia"/>
                <w:b/>
              </w:rPr>
              <w:t>守のこと。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648" w:rsidRPr="00B7547E" w:rsidRDefault="00BF6648">
            <w:pPr>
              <w:widowControl/>
              <w:wordWrap/>
              <w:overflowPunct/>
              <w:autoSpaceDE/>
              <w:autoSpaceDN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:rsidR="00A353ED" w:rsidRPr="00B7547E" w:rsidRDefault="00A353ED">
            <w:pPr>
              <w:widowControl/>
              <w:wordWrap/>
              <w:overflowPunct/>
              <w:autoSpaceDE/>
              <w:autoSpaceDN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:rsidR="00BF6648" w:rsidRPr="00B7547E" w:rsidRDefault="00BF6648">
            <w:pPr>
              <w:widowControl/>
              <w:wordWrap/>
              <w:overflowPunct/>
              <w:autoSpaceDE/>
              <w:autoSpaceDN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>利用者人員</w:t>
            </w:r>
          </w:p>
          <w:p w:rsidR="00BF6648" w:rsidRPr="00B7547E" w:rsidRDefault="00BF6648" w:rsidP="00A353ED">
            <w:pPr>
              <w:ind w:right="840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648" w:rsidRPr="00B7547E" w:rsidRDefault="00BF6648">
            <w:pPr>
              <w:widowControl/>
              <w:wordWrap/>
              <w:overflowPunct/>
              <w:autoSpaceDE/>
              <w:autoSpaceDN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:rsidR="00BF6648" w:rsidRPr="00B7547E" w:rsidRDefault="00BF6648">
            <w:pPr>
              <w:widowControl/>
              <w:wordWrap/>
              <w:overflowPunct/>
              <w:autoSpaceDE/>
              <w:autoSpaceDN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:rsidR="00BF6648" w:rsidRPr="00B7547E" w:rsidRDefault="00BF6648" w:rsidP="00BF6648">
            <w:pPr>
              <w:ind w:right="21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>人</w:t>
            </w:r>
          </w:p>
          <w:p w:rsidR="00BF6648" w:rsidRPr="00B7547E" w:rsidRDefault="00BF6648" w:rsidP="00BF6648">
            <w:pPr>
              <w:ind w:left="195"/>
              <w:jc w:val="righ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7A1445" w:rsidRPr="00B7547E" w:rsidTr="007A1445">
        <w:trPr>
          <w:trHeight w:val="1469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1445" w:rsidRPr="00B7547E" w:rsidRDefault="007A1445" w:rsidP="00F3399F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>利用場所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1445" w:rsidRPr="00B7547E" w:rsidRDefault="007A1445" w:rsidP="00207C4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>１</w:t>
            </w:r>
          </w:p>
          <w:p w:rsidR="007A1445" w:rsidRPr="00B7547E" w:rsidRDefault="007A1445" w:rsidP="00207C4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>階</w:t>
            </w:r>
          </w:p>
          <w:p w:rsidR="007A1445" w:rsidRPr="00B7547E" w:rsidRDefault="007A1445" w:rsidP="00207C4C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7A1445" w:rsidRPr="00B7547E" w:rsidRDefault="007A1445" w:rsidP="00207C4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1445" w:rsidRPr="00B7547E" w:rsidRDefault="007A1445">
            <w:pPr>
              <w:widowControl/>
              <w:wordWrap/>
              <w:overflowPunct/>
              <w:autoSpaceDE/>
              <w:autoSpaceDN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>研修室</w:t>
            </w:r>
          </w:p>
          <w:p w:rsidR="007A1445" w:rsidRPr="00B7547E" w:rsidRDefault="007A1445">
            <w:pPr>
              <w:widowControl/>
              <w:wordWrap/>
              <w:overflowPunct/>
              <w:autoSpaceDE/>
              <w:autoSpaceDN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:rsidR="007A1445" w:rsidRPr="00B7547E" w:rsidRDefault="007A1445">
            <w:pPr>
              <w:widowControl/>
              <w:wordWrap/>
              <w:overflowPunct/>
              <w:autoSpaceDE/>
              <w:autoSpaceDN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>ミーテイングルーム</w:t>
            </w:r>
          </w:p>
          <w:p w:rsidR="007A1445" w:rsidRPr="00B7547E" w:rsidRDefault="007A1445">
            <w:pPr>
              <w:widowControl/>
              <w:wordWrap/>
              <w:overflowPunct/>
              <w:autoSpaceDE/>
              <w:autoSpaceDN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:rsidR="007A1445" w:rsidRPr="00B7547E" w:rsidRDefault="007A1445" w:rsidP="00C33605">
            <w:pPr>
              <w:widowControl/>
              <w:wordWrap/>
              <w:overflowPunct/>
              <w:autoSpaceDE/>
              <w:autoSpaceDN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>食品加工室　・　木工室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1445" w:rsidRPr="00B7547E" w:rsidRDefault="007A1445" w:rsidP="007A1445">
            <w:pPr>
              <w:widowControl/>
              <w:wordWrap/>
              <w:overflowPunct/>
              <w:autoSpaceDE/>
              <w:autoSpaceDN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>※</w:t>
            </w:r>
          </w:p>
          <w:p w:rsidR="007A1445" w:rsidRPr="00B7547E" w:rsidRDefault="007A1445" w:rsidP="00B7547E">
            <w:pPr>
              <w:widowControl/>
              <w:wordWrap/>
              <w:overflowPunct/>
              <w:autoSpaceDE/>
              <w:autoSpaceDN/>
              <w:ind w:firstLineChars="100" w:firstLine="211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>施設使用料</w:t>
            </w:r>
          </w:p>
          <w:p w:rsidR="007A1445" w:rsidRPr="00B7547E" w:rsidRDefault="007A1445">
            <w:pPr>
              <w:widowControl/>
              <w:wordWrap/>
              <w:overflowPunct/>
              <w:autoSpaceDE/>
              <w:autoSpaceDN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:rsidR="007A1445" w:rsidRPr="00B7547E" w:rsidRDefault="007A1445" w:rsidP="00C3360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52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1445" w:rsidRPr="00B7547E" w:rsidRDefault="007A1445" w:rsidP="00295993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>全額免除</w:t>
            </w:r>
          </w:p>
          <w:p w:rsidR="007A1445" w:rsidRPr="00B7547E" w:rsidRDefault="007A1445" w:rsidP="00295993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7A1445" w:rsidRPr="00B7547E" w:rsidRDefault="007A1445" w:rsidP="00295993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>一部免除　　　　　円</w:t>
            </w:r>
          </w:p>
          <w:p w:rsidR="007A1445" w:rsidRPr="00B7547E" w:rsidRDefault="007A1445" w:rsidP="00295993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7A1445" w:rsidRPr="00B7547E" w:rsidRDefault="007A1445" w:rsidP="007262B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>免除なし　　　　　円</w:t>
            </w:r>
          </w:p>
        </w:tc>
      </w:tr>
      <w:tr w:rsidR="007A1445" w:rsidRPr="00B7547E" w:rsidTr="00514341">
        <w:trPr>
          <w:trHeight w:val="826"/>
        </w:trPr>
        <w:tc>
          <w:tcPr>
            <w:tcW w:w="18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1445" w:rsidRPr="00B7547E" w:rsidRDefault="007A1445" w:rsidP="00C33605">
            <w:pPr>
              <w:ind w:rightChars="50" w:right="105"/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A1445" w:rsidRPr="00B7547E" w:rsidRDefault="007A1445" w:rsidP="00BF6648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7A1445" w:rsidRPr="00B7547E" w:rsidRDefault="007A1445" w:rsidP="00BF6648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</w:p>
          <w:p w:rsidR="007A1445" w:rsidRPr="00B7547E" w:rsidRDefault="007A1445" w:rsidP="00BF6648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>階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1445" w:rsidRPr="00B7547E" w:rsidRDefault="007A1445" w:rsidP="00C3360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>多目的ホール　・　和室</w:t>
            </w:r>
          </w:p>
          <w:p w:rsidR="007A1445" w:rsidRPr="00B7547E" w:rsidRDefault="007A1445" w:rsidP="00C3360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>スカッシュルーム</w:t>
            </w:r>
          </w:p>
        </w:tc>
        <w:tc>
          <w:tcPr>
            <w:tcW w:w="158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A1445" w:rsidRPr="00B7547E" w:rsidRDefault="007A1445" w:rsidP="003F5B86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1445" w:rsidRPr="00B7547E" w:rsidRDefault="007A1445" w:rsidP="00F3399F">
            <w:pPr>
              <w:ind w:leftChars="50" w:left="105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435566" w:rsidRPr="00B7547E" w:rsidTr="00EF70A5">
        <w:trPr>
          <w:trHeight w:val="512"/>
        </w:trPr>
        <w:tc>
          <w:tcPr>
            <w:tcW w:w="187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5566" w:rsidRPr="00B7547E" w:rsidRDefault="00435566" w:rsidP="00C33605">
            <w:pPr>
              <w:ind w:rightChars="50" w:right="105"/>
              <w:rPr>
                <w:rFonts w:ascii="HG丸ｺﾞｼｯｸM-PRO" w:eastAsia="HG丸ｺﾞｼｯｸM-PRO" w:hAnsi="HG丸ｺﾞｼｯｸM-PRO"/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>冷暖房使用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5566" w:rsidRPr="00B7547E" w:rsidRDefault="00435566" w:rsidP="00C3360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 xml:space="preserve">　　　有　　・　　　無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35566" w:rsidRPr="00B7547E" w:rsidRDefault="00435566" w:rsidP="0057689E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冷暖房</w:t>
            </w:r>
          </w:p>
          <w:p w:rsidR="00435566" w:rsidRPr="00B7547E" w:rsidRDefault="00435566" w:rsidP="00B7547E">
            <w:pPr>
              <w:ind w:firstLineChars="200" w:firstLine="422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使用料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5566" w:rsidRPr="00B7547E" w:rsidRDefault="007A1445" w:rsidP="00F3399F">
            <w:pPr>
              <w:ind w:leftChars="50" w:left="105"/>
              <w:rPr>
                <w:rFonts w:ascii="HG丸ｺﾞｼｯｸM-PRO" w:eastAsia="HG丸ｺﾞｼｯｸM-PRO" w:hAnsi="HG丸ｺﾞｼｯｸM-PRO"/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 円　</w:t>
            </w:r>
          </w:p>
        </w:tc>
      </w:tr>
      <w:tr w:rsidR="00856211" w:rsidRPr="00B7547E" w:rsidTr="00EF70A5">
        <w:trPr>
          <w:trHeight w:val="1218"/>
        </w:trPr>
        <w:tc>
          <w:tcPr>
            <w:tcW w:w="187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308C" w:rsidRPr="00B7547E" w:rsidRDefault="0088308C" w:rsidP="0088308C">
            <w:pPr>
              <w:ind w:rightChars="50" w:right="105"/>
              <w:rPr>
                <w:b/>
                <w:kern w:val="0"/>
              </w:rPr>
            </w:pPr>
          </w:p>
          <w:p w:rsidR="0088308C" w:rsidRPr="00B7547E" w:rsidRDefault="0088308C" w:rsidP="0088308C">
            <w:pPr>
              <w:ind w:leftChars="50" w:left="105" w:rightChars="50" w:right="105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4671C1">
              <w:rPr>
                <w:rFonts w:ascii="HG丸ｺﾞｼｯｸM-PRO" w:eastAsia="HG丸ｺﾞｼｯｸM-PRO" w:hAnsi="HG丸ｺﾞｼｯｸM-PRO" w:hint="eastAsia"/>
                <w:b/>
                <w:w w:val="91"/>
                <w:kern w:val="0"/>
                <w:fitText w:val="1470" w:id="-785188607"/>
              </w:rPr>
              <w:t>利用許可の条</w:t>
            </w:r>
            <w:r w:rsidRPr="004671C1">
              <w:rPr>
                <w:rFonts w:ascii="HG丸ｺﾞｼｯｸM-PRO" w:eastAsia="HG丸ｺﾞｼｯｸM-PRO" w:hAnsi="HG丸ｺﾞｼｯｸM-PRO" w:hint="eastAsia"/>
                <w:b/>
                <w:spacing w:val="-66"/>
                <w:w w:val="91"/>
                <w:kern w:val="0"/>
                <w:fitText w:val="1470" w:id="-785188607"/>
              </w:rPr>
              <w:t>件</w:t>
            </w:r>
          </w:p>
          <w:p w:rsidR="0088308C" w:rsidRPr="00B7547E" w:rsidRDefault="0088308C" w:rsidP="0088308C">
            <w:pPr>
              <w:rPr>
                <w:b/>
                <w:sz w:val="20"/>
              </w:rPr>
            </w:pPr>
          </w:p>
        </w:tc>
        <w:tc>
          <w:tcPr>
            <w:tcW w:w="3257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56211" w:rsidRPr="00B7547E" w:rsidRDefault="00856211" w:rsidP="005645DB">
            <w:pPr>
              <w:spacing w:line="160" w:lineRule="exact"/>
              <w:rPr>
                <w:b/>
                <w:sz w:val="20"/>
              </w:rPr>
            </w:pPr>
          </w:p>
          <w:p w:rsidR="007D4779" w:rsidRPr="00B7547E" w:rsidRDefault="00FF08B5" w:rsidP="005645DB">
            <w:pPr>
              <w:spacing w:line="16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神石高原町油木コミュニテ</w:t>
            </w:r>
            <w:r w:rsidR="00561378" w:rsidRPr="00B7547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ィ</w:t>
            </w:r>
            <w:r w:rsidRPr="00B7547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ーセン</w:t>
            </w:r>
          </w:p>
          <w:p w:rsidR="007D4779" w:rsidRPr="00B7547E" w:rsidRDefault="007D4779" w:rsidP="005645DB">
            <w:pPr>
              <w:spacing w:line="16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7D4779" w:rsidRPr="00B7547E" w:rsidRDefault="007D4779" w:rsidP="00023800">
            <w:pPr>
              <w:spacing w:line="16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ター</w:t>
            </w:r>
            <w:r w:rsidR="00FF08B5" w:rsidRPr="00B7547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設置及び管理条例及び</w:t>
            </w:r>
            <w:r w:rsidR="00856211" w:rsidRPr="00B7547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神石高原</w:t>
            </w:r>
          </w:p>
          <w:p w:rsidR="007D4779" w:rsidRPr="00B7547E" w:rsidRDefault="007D4779" w:rsidP="00023800">
            <w:pPr>
              <w:spacing w:line="16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AE5756" w:rsidRPr="00B7547E" w:rsidRDefault="00856211" w:rsidP="00023800">
            <w:pPr>
              <w:spacing w:line="16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町油木コミュニュテ</w:t>
            </w:r>
            <w:r w:rsidR="00561378" w:rsidRPr="00B7547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ィ</w:t>
            </w:r>
            <w:r w:rsidRPr="00B7547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ーセンター管</w:t>
            </w:r>
          </w:p>
          <w:p w:rsidR="00AE5756" w:rsidRPr="00B7547E" w:rsidRDefault="00AE5756" w:rsidP="00023800">
            <w:pPr>
              <w:spacing w:line="16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7D4779" w:rsidRPr="00B7547E" w:rsidRDefault="00856211" w:rsidP="00023800">
            <w:pPr>
              <w:spacing w:line="16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理運営規則の規定を遵守すること。</w:t>
            </w:r>
          </w:p>
          <w:p w:rsidR="0088308C" w:rsidRPr="00B7547E" w:rsidRDefault="0088308C" w:rsidP="00856211">
            <w:pPr>
              <w:ind w:rightChars="32" w:right="67"/>
              <w:rPr>
                <w:b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08C" w:rsidRPr="00B7547E" w:rsidRDefault="0088308C">
            <w:pPr>
              <w:widowControl/>
              <w:wordWrap/>
              <w:overflowPunct/>
              <w:autoSpaceDE/>
              <w:autoSpaceDN/>
              <w:jc w:val="left"/>
              <w:rPr>
                <w:b/>
              </w:rPr>
            </w:pPr>
          </w:p>
          <w:p w:rsidR="0088308C" w:rsidRPr="00B7547E" w:rsidRDefault="0088308C" w:rsidP="0057689E">
            <w:pPr>
              <w:pStyle w:val="a7"/>
              <w:widowControl/>
              <w:numPr>
                <w:ilvl w:val="0"/>
                <w:numId w:val="4"/>
              </w:numPr>
              <w:wordWrap/>
              <w:overflowPunct/>
              <w:autoSpaceDE/>
              <w:autoSpaceDN/>
              <w:ind w:leftChars="0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>使用料</w:t>
            </w:r>
          </w:p>
          <w:p w:rsidR="0088308C" w:rsidRPr="00B7547E" w:rsidRDefault="0088308C" w:rsidP="00B7547E">
            <w:pPr>
              <w:widowControl/>
              <w:wordWrap/>
              <w:overflowPunct/>
              <w:autoSpaceDE/>
              <w:autoSpaceDN/>
              <w:ind w:firstLineChars="200" w:firstLine="422"/>
              <w:jc w:val="left"/>
              <w:rPr>
                <w:b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>合計額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56211" w:rsidRPr="00B7547E" w:rsidRDefault="00856211">
            <w:pPr>
              <w:widowControl/>
              <w:wordWrap/>
              <w:overflowPunct/>
              <w:autoSpaceDE/>
              <w:autoSpaceDN/>
              <w:jc w:val="left"/>
              <w:rPr>
                <w:b/>
              </w:rPr>
            </w:pPr>
          </w:p>
          <w:p w:rsidR="00BB0449" w:rsidRPr="00B7547E" w:rsidRDefault="00BB0449">
            <w:pPr>
              <w:widowControl/>
              <w:wordWrap/>
              <w:overflowPunct/>
              <w:autoSpaceDE/>
              <w:autoSpaceDN/>
              <w:jc w:val="left"/>
              <w:rPr>
                <w:b/>
              </w:rPr>
            </w:pPr>
          </w:p>
          <w:p w:rsidR="00BB0449" w:rsidRPr="00B7547E" w:rsidRDefault="00BB0449">
            <w:pPr>
              <w:widowControl/>
              <w:wordWrap/>
              <w:overflowPunct/>
              <w:autoSpaceDE/>
              <w:autoSpaceDN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B7547E">
              <w:rPr>
                <w:rFonts w:hint="eastAsia"/>
                <w:b/>
              </w:rPr>
              <w:t xml:space="preserve">　　　　　　　</w:t>
            </w:r>
            <w:r w:rsidRPr="00B7547E">
              <w:rPr>
                <w:rFonts w:ascii="HG丸ｺﾞｼｯｸM-PRO" w:eastAsia="HG丸ｺﾞｼｯｸM-PRO" w:hAnsi="HG丸ｺﾞｼｯｸM-PRO" w:hint="eastAsia"/>
                <w:b/>
              </w:rPr>
              <w:t xml:space="preserve">　　円</w:t>
            </w:r>
          </w:p>
        </w:tc>
      </w:tr>
      <w:tr w:rsidR="00FF08B5" w:rsidRPr="00B7547E" w:rsidTr="00EF70A5">
        <w:trPr>
          <w:cantSplit/>
          <w:trHeight w:val="754"/>
        </w:trPr>
        <w:tc>
          <w:tcPr>
            <w:tcW w:w="922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449" w:rsidRPr="00B7547E" w:rsidRDefault="00856211" w:rsidP="005645DB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　　　　　　　　　　　</w:t>
            </w:r>
          </w:p>
          <w:p w:rsidR="00FF08B5" w:rsidRPr="00B7547E" w:rsidRDefault="00856211" w:rsidP="00B7547E">
            <w:pPr>
              <w:ind w:firstLineChars="1500" w:firstLine="27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　</w:t>
            </w:r>
            <w:r w:rsidRPr="00B7547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利用（変更・取り消）許可書</w:t>
            </w:r>
          </w:p>
          <w:p w:rsidR="0057689E" w:rsidRPr="00B7547E" w:rsidRDefault="0057689E" w:rsidP="005645D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FF08B5" w:rsidRPr="00B7547E" w:rsidRDefault="00856211" w:rsidP="005645DB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  <w:r w:rsidR="0057689E" w:rsidRPr="00B7547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申請</w:t>
            </w:r>
            <w:r w:rsidRPr="00B7547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のと</w:t>
            </w:r>
            <w:r w:rsidR="0057689E" w:rsidRPr="00B7547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お</w:t>
            </w:r>
            <w:r w:rsidRPr="00B7547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り</w:t>
            </w:r>
            <w:r w:rsidR="0057689E" w:rsidRPr="00B7547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利用を許可する</w:t>
            </w:r>
            <w:r w:rsidR="0057689E" w:rsidRPr="00B7547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。</w:t>
            </w:r>
          </w:p>
          <w:p w:rsidR="00FF08B5" w:rsidRPr="00B7547E" w:rsidRDefault="00FF08B5" w:rsidP="005645DB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FF08B5" w:rsidRPr="00B7547E" w:rsidRDefault="00BB0449" w:rsidP="005645D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　　　　　</w:t>
            </w:r>
            <w:r w:rsidR="0057689E" w:rsidRPr="00B7547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年　　　月　　　日</w:t>
            </w:r>
          </w:p>
          <w:p w:rsidR="0057689E" w:rsidRPr="00B7547E" w:rsidRDefault="0057689E" w:rsidP="005645D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</w:p>
          <w:p w:rsidR="00FF08B5" w:rsidRPr="00B7547E" w:rsidRDefault="0057689E" w:rsidP="005645D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7547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　　　　　</w:t>
            </w:r>
            <w:r w:rsidR="00BB0449" w:rsidRPr="00B7547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　　　　　　　　　　　　　　　　　</w:t>
            </w:r>
            <w:r w:rsidRPr="00B7547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油木協働支援センター長</w:t>
            </w:r>
            <w:r w:rsidR="00BB0449" w:rsidRPr="00B7547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　　　　</w:t>
            </w:r>
            <w:r w:rsidR="00BB0449" w:rsidRPr="00B7547E">
              <w:rPr>
                <w:rFonts w:hAnsi="ＭＳ 明朝" w:cs="ＭＳ 明朝" w:hint="eastAsia"/>
                <w:b/>
                <w:szCs w:val="21"/>
              </w:rPr>
              <w:t>㊞</w:t>
            </w:r>
          </w:p>
          <w:p w:rsidR="00FF08B5" w:rsidRDefault="00FF08B5" w:rsidP="0088308C">
            <w:pPr>
              <w:ind w:right="69"/>
              <w:jc w:val="right"/>
              <w:rPr>
                <w:b/>
              </w:rPr>
            </w:pPr>
            <w:r w:rsidRPr="00B7547E">
              <w:rPr>
                <w:rFonts w:hint="eastAsia"/>
                <w:b/>
              </w:rPr>
              <w:t xml:space="preserve">　　　</w:t>
            </w:r>
          </w:p>
          <w:p w:rsidR="00BD0974" w:rsidRPr="00B7547E" w:rsidRDefault="00BD0974" w:rsidP="0088308C">
            <w:pPr>
              <w:ind w:right="69"/>
              <w:jc w:val="right"/>
              <w:rPr>
                <w:b/>
              </w:rPr>
            </w:pPr>
          </w:p>
        </w:tc>
      </w:tr>
    </w:tbl>
    <w:p w:rsidR="00D42A59" w:rsidRPr="00B7547E" w:rsidRDefault="009E1D00" w:rsidP="0057689E">
      <w:pPr>
        <w:pStyle w:val="a7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</w:rPr>
      </w:pPr>
      <w:r w:rsidRPr="00B7547E">
        <w:rPr>
          <w:rFonts w:ascii="HG丸ｺﾞｼｯｸM-PRO" w:eastAsia="HG丸ｺﾞｼｯｸM-PRO" w:hAnsi="HG丸ｺﾞｼｯｸM-PRO" w:hint="eastAsia"/>
          <w:b/>
        </w:rPr>
        <w:t>欄は，記入しないでください</w:t>
      </w:r>
      <w:r w:rsidR="001D2511" w:rsidRPr="00B7547E">
        <w:rPr>
          <w:rFonts w:ascii="HG丸ｺﾞｼｯｸM-PRO" w:eastAsia="HG丸ｺﾞｼｯｸM-PRO" w:hAnsi="HG丸ｺﾞｼｯｸM-PRO" w:hint="eastAsia"/>
          <w:b/>
        </w:rPr>
        <w:t>。</w:t>
      </w:r>
    </w:p>
    <w:p w:rsidR="0057689E" w:rsidRPr="00B7547E" w:rsidRDefault="0057689E" w:rsidP="0057689E">
      <w:pPr>
        <w:pStyle w:val="a7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</w:rPr>
      </w:pPr>
      <w:r w:rsidRPr="00B7547E">
        <w:rPr>
          <w:rFonts w:ascii="HG丸ｺﾞｼｯｸM-PRO" w:eastAsia="HG丸ｺﾞｼｯｸM-PRO" w:hAnsi="HG丸ｺﾞｼｯｸM-PRO" w:hint="eastAsia"/>
          <w:b/>
        </w:rPr>
        <w:t>使用後は、使用日誌の記入をお願いします。</w:t>
      </w:r>
    </w:p>
    <w:p w:rsidR="00B70E90" w:rsidRPr="00B7547E" w:rsidRDefault="00B70E90" w:rsidP="0057689E">
      <w:pPr>
        <w:pStyle w:val="a7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</w:rPr>
      </w:pPr>
      <w:r w:rsidRPr="00B7547E">
        <w:rPr>
          <w:rFonts w:ascii="HG丸ｺﾞｼｯｸM-PRO" w:eastAsia="HG丸ｺﾞｼｯｸM-PRO" w:hAnsi="HG丸ｺﾞｼｯｸM-PRO" w:hint="eastAsia"/>
          <w:b/>
        </w:rPr>
        <w:t>使用後の</w:t>
      </w:r>
      <w:r w:rsidR="00730446" w:rsidRPr="00B7547E">
        <w:rPr>
          <w:rFonts w:ascii="HG丸ｺﾞｼｯｸM-PRO" w:eastAsia="HG丸ｺﾞｼｯｸM-PRO" w:hAnsi="HG丸ｺﾞｼｯｸM-PRO" w:hint="eastAsia"/>
          <w:b/>
        </w:rPr>
        <w:t>清掃の実施、冷暖房スイッチの確認、の励行をお願いします。</w:t>
      </w:r>
    </w:p>
    <w:sectPr w:rsidR="00B70E90" w:rsidRPr="00B7547E" w:rsidSect="00295993">
      <w:pgSz w:w="11906" w:h="16838" w:code="9"/>
      <w:pgMar w:top="1418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61" w:rsidRDefault="00B11D61" w:rsidP="005645DB">
      <w:pPr>
        <w:ind w:left="210"/>
      </w:pPr>
      <w:r>
        <w:separator/>
      </w:r>
    </w:p>
  </w:endnote>
  <w:endnote w:type="continuationSeparator" w:id="0">
    <w:p w:rsidR="00B11D61" w:rsidRDefault="00B11D61" w:rsidP="005645DB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61" w:rsidRDefault="00B11D61" w:rsidP="005645DB">
      <w:pPr>
        <w:ind w:left="210"/>
      </w:pPr>
      <w:r>
        <w:separator/>
      </w:r>
    </w:p>
  </w:footnote>
  <w:footnote w:type="continuationSeparator" w:id="0">
    <w:p w:rsidR="00B11D61" w:rsidRDefault="00B11D61" w:rsidP="005645DB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6D7"/>
    <w:multiLevelType w:val="hybridMultilevel"/>
    <w:tmpl w:val="801ADD28"/>
    <w:lvl w:ilvl="0" w:tplc="EDF430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5D6298"/>
    <w:multiLevelType w:val="hybridMultilevel"/>
    <w:tmpl w:val="10D2CC96"/>
    <w:lvl w:ilvl="0" w:tplc="193C8B0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1FF35D73"/>
    <w:multiLevelType w:val="hybridMultilevel"/>
    <w:tmpl w:val="43E868D0"/>
    <w:lvl w:ilvl="0" w:tplc="D91805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36297CB1"/>
    <w:multiLevelType w:val="hybridMultilevel"/>
    <w:tmpl w:val="582E41C0"/>
    <w:lvl w:ilvl="0" w:tplc="68644DD6">
      <w:numFmt w:val="bullet"/>
      <w:lvlText w:val="・"/>
      <w:lvlJc w:val="left"/>
      <w:pPr>
        <w:tabs>
          <w:tab w:val="num" w:pos="486"/>
        </w:tabs>
        <w:ind w:left="4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06"/>
        </w:tabs>
        <w:ind w:left="9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6"/>
        </w:tabs>
        <w:ind w:left="13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6"/>
        </w:tabs>
        <w:ind w:left="17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6"/>
        </w:tabs>
        <w:ind w:left="21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6"/>
        </w:tabs>
        <w:ind w:left="25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6"/>
        </w:tabs>
        <w:ind w:left="30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6"/>
        </w:tabs>
        <w:ind w:left="34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6"/>
        </w:tabs>
        <w:ind w:left="384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86"/>
    <w:rsid w:val="00015B95"/>
    <w:rsid w:val="00017F8A"/>
    <w:rsid w:val="00023800"/>
    <w:rsid w:val="0006253F"/>
    <w:rsid w:val="000C31BF"/>
    <w:rsid w:val="000F7B32"/>
    <w:rsid w:val="00102493"/>
    <w:rsid w:val="001500A7"/>
    <w:rsid w:val="00160482"/>
    <w:rsid w:val="00172E84"/>
    <w:rsid w:val="00173E63"/>
    <w:rsid w:val="0017468F"/>
    <w:rsid w:val="0017577C"/>
    <w:rsid w:val="00176D76"/>
    <w:rsid w:val="00184015"/>
    <w:rsid w:val="001A3945"/>
    <w:rsid w:val="001B634F"/>
    <w:rsid w:val="001D0FFB"/>
    <w:rsid w:val="001D2511"/>
    <w:rsid w:val="001D541B"/>
    <w:rsid w:val="001D6912"/>
    <w:rsid w:val="001F3524"/>
    <w:rsid w:val="001F44FE"/>
    <w:rsid w:val="00207C4C"/>
    <w:rsid w:val="00213AC1"/>
    <w:rsid w:val="00215B54"/>
    <w:rsid w:val="002171F2"/>
    <w:rsid w:val="002300EA"/>
    <w:rsid w:val="00273175"/>
    <w:rsid w:val="002949E0"/>
    <w:rsid w:val="00295993"/>
    <w:rsid w:val="002A2DE8"/>
    <w:rsid w:val="002C4FA9"/>
    <w:rsid w:val="002D6964"/>
    <w:rsid w:val="002F669A"/>
    <w:rsid w:val="0031201D"/>
    <w:rsid w:val="00321CF5"/>
    <w:rsid w:val="00356564"/>
    <w:rsid w:val="0036719F"/>
    <w:rsid w:val="003767E6"/>
    <w:rsid w:val="00394CB4"/>
    <w:rsid w:val="003A2050"/>
    <w:rsid w:val="003F527E"/>
    <w:rsid w:val="003F5B86"/>
    <w:rsid w:val="00402B09"/>
    <w:rsid w:val="00404BAB"/>
    <w:rsid w:val="004216A2"/>
    <w:rsid w:val="00435566"/>
    <w:rsid w:val="00466122"/>
    <w:rsid w:val="00466819"/>
    <w:rsid w:val="004671C1"/>
    <w:rsid w:val="004873E8"/>
    <w:rsid w:val="004901BE"/>
    <w:rsid w:val="004A7835"/>
    <w:rsid w:val="004D10CF"/>
    <w:rsid w:val="004D77BD"/>
    <w:rsid w:val="004E0202"/>
    <w:rsid w:val="004F4F3E"/>
    <w:rsid w:val="0055528B"/>
    <w:rsid w:val="00561378"/>
    <w:rsid w:val="005645DB"/>
    <w:rsid w:val="00566A73"/>
    <w:rsid w:val="0057689E"/>
    <w:rsid w:val="005852EE"/>
    <w:rsid w:val="0059731D"/>
    <w:rsid w:val="0060071B"/>
    <w:rsid w:val="0063162D"/>
    <w:rsid w:val="00643F0A"/>
    <w:rsid w:val="00662700"/>
    <w:rsid w:val="00675D8C"/>
    <w:rsid w:val="00684551"/>
    <w:rsid w:val="00696601"/>
    <w:rsid w:val="006A07DA"/>
    <w:rsid w:val="0071000B"/>
    <w:rsid w:val="007262BA"/>
    <w:rsid w:val="00730446"/>
    <w:rsid w:val="00760354"/>
    <w:rsid w:val="00766757"/>
    <w:rsid w:val="007832B2"/>
    <w:rsid w:val="00787347"/>
    <w:rsid w:val="007A1445"/>
    <w:rsid w:val="007C1242"/>
    <w:rsid w:val="007D4779"/>
    <w:rsid w:val="007E0C57"/>
    <w:rsid w:val="007E61A5"/>
    <w:rsid w:val="007E61F9"/>
    <w:rsid w:val="00803B05"/>
    <w:rsid w:val="0082066E"/>
    <w:rsid w:val="008227E0"/>
    <w:rsid w:val="0083452A"/>
    <w:rsid w:val="00834AA2"/>
    <w:rsid w:val="00856211"/>
    <w:rsid w:val="008727F6"/>
    <w:rsid w:val="0088308C"/>
    <w:rsid w:val="008A1FD8"/>
    <w:rsid w:val="008A30E3"/>
    <w:rsid w:val="008A3BD5"/>
    <w:rsid w:val="008E5620"/>
    <w:rsid w:val="008F39DB"/>
    <w:rsid w:val="0092007A"/>
    <w:rsid w:val="00923538"/>
    <w:rsid w:val="009455B7"/>
    <w:rsid w:val="00961B70"/>
    <w:rsid w:val="0097099A"/>
    <w:rsid w:val="00985766"/>
    <w:rsid w:val="009A3AD3"/>
    <w:rsid w:val="009E1D00"/>
    <w:rsid w:val="00A11225"/>
    <w:rsid w:val="00A13009"/>
    <w:rsid w:val="00A130C3"/>
    <w:rsid w:val="00A353ED"/>
    <w:rsid w:val="00A358CA"/>
    <w:rsid w:val="00A369C4"/>
    <w:rsid w:val="00A37B42"/>
    <w:rsid w:val="00A41AC9"/>
    <w:rsid w:val="00A51177"/>
    <w:rsid w:val="00A51376"/>
    <w:rsid w:val="00AA3455"/>
    <w:rsid w:val="00AB1362"/>
    <w:rsid w:val="00AB49E2"/>
    <w:rsid w:val="00AE5756"/>
    <w:rsid w:val="00B11D61"/>
    <w:rsid w:val="00B54061"/>
    <w:rsid w:val="00B70E90"/>
    <w:rsid w:val="00B7547E"/>
    <w:rsid w:val="00B90288"/>
    <w:rsid w:val="00B93F5E"/>
    <w:rsid w:val="00B9565D"/>
    <w:rsid w:val="00BB0449"/>
    <w:rsid w:val="00BB16B5"/>
    <w:rsid w:val="00BD0974"/>
    <w:rsid w:val="00BD67F1"/>
    <w:rsid w:val="00BE7FDF"/>
    <w:rsid w:val="00BF0EAD"/>
    <w:rsid w:val="00BF38BE"/>
    <w:rsid w:val="00BF6648"/>
    <w:rsid w:val="00C26D22"/>
    <w:rsid w:val="00C33605"/>
    <w:rsid w:val="00C45C04"/>
    <w:rsid w:val="00C521B6"/>
    <w:rsid w:val="00C5353B"/>
    <w:rsid w:val="00C54C8A"/>
    <w:rsid w:val="00C55D0D"/>
    <w:rsid w:val="00C56690"/>
    <w:rsid w:val="00C709EB"/>
    <w:rsid w:val="00C80BA6"/>
    <w:rsid w:val="00C90AAF"/>
    <w:rsid w:val="00C9425C"/>
    <w:rsid w:val="00CA0102"/>
    <w:rsid w:val="00CC2238"/>
    <w:rsid w:val="00D2619B"/>
    <w:rsid w:val="00D36691"/>
    <w:rsid w:val="00D42A59"/>
    <w:rsid w:val="00D76F8C"/>
    <w:rsid w:val="00D935D7"/>
    <w:rsid w:val="00DA434C"/>
    <w:rsid w:val="00DB0D57"/>
    <w:rsid w:val="00DB74FF"/>
    <w:rsid w:val="00DC5786"/>
    <w:rsid w:val="00DD5EB0"/>
    <w:rsid w:val="00DF5F39"/>
    <w:rsid w:val="00E01438"/>
    <w:rsid w:val="00E13511"/>
    <w:rsid w:val="00E25F34"/>
    <w:rsid w:val="00E31633"/>
    <w:rsid w:val="00E576AC"/>
    <w:rsid w:val="00E57B1E"/>
    <w:rsid w:val="00E81F12"/>
    <w:rsid w:val="00EA0D95"/>
    <w:rsid w:val="00EA5674"/>
    <w:rsid w:val="00EF70A5"/>
    <w:rsid w:val="00F00AA8"/>
    <w:rsid w:val="00F0755C"/>
    <w:rsid w:val="00F3399F"/>
    <w:rsid w:val="00F575ED"/>
    <w:rsid w:val="00F8226F"/>
    <w:rsid w:val="00F86A1A"/>
    <w:rsid w:val="00F93EF7"/>
    <w:rsid w:val="00F949A0"/>
    <w:rsid w:val="00F96092"/>
    <w:rsid w:val="00FA5C4F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1D251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251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57689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1D251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251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5768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1.XDOMAIN\&#12487;&#12473;&#12463;&#12488;&#12483;&#12503;\&#12486;&#12531;&#12503;&#12524;&#12540;&#12488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FEBF-DC90-4521-B5A5-8F89D566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32</TotalTime>
  <Pages>1</Pages>
  <Words>438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別記様式(第４条，第５条関係)</vt:lpstr>
      <vt:lpstr>別記様式(第４条，第５条関係)</vt:lpstr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別記様式(第４条，第５条関係)</dc:title>
  <dc:creator>(株)ぎょうせい</dc:creator>
  <cp:lastModifiedBy>jinsekikogen</cp:lastModifiedBy>
  <cp:revision>6</cp:revision>
  <cp:lastPrinted>2017-05-11T00:27:00Z</cp:lastPrinted>
  <dcterms:created xsi:type="dcterms:W3CDTF">2017-04-10T02:27:00Z</dcterms:created>
  <dcterms:modified xsi:type="dcterms:W3CDTF">2019-06-04T23:56:00Z</dcterms:modified>
</cp:coreProperties>
</file>